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72662E">
        <w:rPr>
          <w:sz w:val="56"/>
        </w:rPr>
        <w:t xml:space="preserve"> 5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72662E">
        <w:rPr>
          <w:b/>
          <w:sz w:val="32"/>
        </w:rPr>
        <w:t>29</w:t>
      </w:r>
      <w:r w:rsidR="00E25C56">
        <w:rPr>
          <w:b/>
          <w:sz w:val="32"/>
        </w:rPr>
        <w:t xml:space="preserve">. </w:t>
      </w:r>
      <w:r w:rsidR="00A8155C">
        <w:rPr>
          <w:b/>
          <w:sz w:val="32"/>
        </w:rPr>
        <w:t>10</w:t>
      </w:r>
      <w:r w:rsidR="00F72B58">
        <w:rPr>
          <w:b/>
          <w:sz w:val="32"/>
        </w:rPr>
        <w:t>. 201</w:t>
      </w:r>
      <w:r w:rsidR="0072662E">
        <w:rPr>
          <w:b/>
          <w:sz w:val="32"/>
        </w:rPr>
        <w:t>8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F72B58" w:rsidRPr="00DB04AC" w:rsidRDefault="007A3434" w:rsidP="00F72B58">
      <w:pPr>
        <w:jc w:val="both"/>
        <w:rPr>
          <w:sz w:val="24"/>
          <w:szCs w:val="24"/>
        </w:rPr>
      </w:pPr>
      <w:r w:rsidRPr="00992F0B">
        <w:rPr>
          <w:sz w:val="24"/>
        </w:rPr>
        <w:t>1</w:t>
      </w:r>
      <w:r w:rsidRPr="00DB04AC">
        <w:rPr>
          <w:sz w:val="24"/>
        </w:rPr>
        <w:t xml:space="preserve">)    </w:t>
      </w:r>
      <w:r w:rsidR="00F72B58" w:rsidRPr="00DB04AC">
        <w:rPr>
          <w:sz w:val="24"/>
          <w:szCs w:val="24"/>
        </w:rPr>
        <w:t xml:space="preserve">Zastupitelstvo zvolilo pány </w:t>
      </w:r>
      <w:proofErr w:type="spellStart"/>
      <w:r w:rsidR="0072662E">
        <w:rPr>
          <w:sz w:val="24"/>
          <w:szCs w:val="24"/>
        </w:rPr>
        <w:t>mgr.</w:t>
      </w:r>
      <w:proofErr w:type="spellEnd"/>
      <w:r w:rsidR="0072662E">
        <w:rPr>
          <w:sz w:val="24"/>
          <w:szCs w:val="24"/>
        </w:rPr>
        <w:t xml:space="preserve"> Miroslava Urbana</w:t>
      </w:r>
      <w:r w:rsidR="00A8155C" w:rsidRPr="00DB04AC">
        <w:rPr>
          <w:sz w:val="24"/>
          <w:szCs w:val="24"/>
        </w:rPr>
        <w:t xml:space="preserve"> a Václava Štíchu</w:t>
      </w:r>
      <w:r w:rsidR="00FF32DF" w:rsidRPr="00DB04AC">
        <w:rPr>
          <w:sz w:val="24"/>
          <w:szCs w:val="24"/>
        </w:rPr>
        <w:t xml:space="preserve">  jako ověřovatele zápisu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7A3434" w:rsidRPr="00DB04AC" w:rsidRDefault="004174F4" w:rsidP="00F72B58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       hlasovalo 7 členů ZO, 7</w:t>
      </w:r>
      <w:r w:rsidR="007A3434" w:rsidRPr="00DB04AC">
        <w:rPr>
          <w:sz w:val="24"/>
          <w:szCs w:val="24"/>
        </w:rPr>
        <w:t xml:space="preserve"> pro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0F4D96" w:rsidRPr="00DB04AC" w:rsidRDefault="000F4D96" w:rsidP="007A3434">
      <w:pPr>
        <w:ind w:left="435"/>
        <w:jc w:val="both"/>
        <w:rPr>
          <w:sz w:val="24"/>
          <w:szCs w:val="24"/>
        </w:rPr>
      </w:pPr>
    </w:p>
    <w:p w:rsidR="00E25C56" w:rsidRPr="00DB04AC" w:rsidRDefault="007A3434" w:rsidP="00234C3A">
      <w:r w:rsidRPr="00DB04AC">
        <w:rPr>
          <w:sz w:val="24"/>
          <w:szCs w:val="24"/>
        </w:rPr>
        <w:t xml:space="preserve">2) </w:t>
      </w:r>
      <w:r w:rsidR="004174F4" w:rsidRPr="00DB04AC">
        <w:rPr>
          <w:sz w:val="24"/>
          <w:szCs w:val="24"/>
        </w:rPr>
        <w:t xml:space="preserve"> </w:t>
      </w:r>
      <w:r w:rsidRPr="00DB04AC">
        <w:rPr>
          <w:sz w:val="24"/>
          <w:szCs w:val="24"/>
        </w:rPr>
        <w:t xml:space="preserve">  </w:t>
      </w:r>
      <w:r w:rsidR="00A8155C" w:rsidRPr="00DB04AC">
        <w:rPr>
          <w:sz w:val="24"/>
          <w:szCs w:val="24"/>
        </w:rPr>
        <w:t>Hlavním bodem tohoto jednání byla volba starosty a místostarosty. Původní starosta přečetl zápis o výsledku vol</w:t>
      </w:r>
      <w:r w:rsidR="0072662E">
        <w:rPr>
          <w:sz w:val="24"/>
          <w:szCs w:val="24"/>
        </w:rPr>
        <w:t>eb do zastupitelstva konaných 9</w:t>
      </w:r>
      <w:r w:rsidR="00A8155C" w:rsidRPr="00DB04AC">
        <w:rPr>
          <w:sz w:val="24"/>
          <w:szCs w:val="24"/>
        </w:rPr>
        <w:t>. a 1</w:t>
      </w:r>
      <w:r w:rsidR="0072662E">
        <w:rPr>
          <w:sz w:val="24"/>
          <w:szCs w:val="24"/>
        </w:rPr>
        <w:t>0. 10. 2018</w:t>
      </w:r>
      <w:r w:rsidR="00A8155C" w:rsidRPr="00DB04AC">
        <w:rPr>
          <w:sz w:val="24"/>
          <w:szCs w:val="24"/>
        </w:rPr>
        <w:t xml:space="preserve">. Jména zvolených členů zastupitelstva: </w:t>
      </w:r>
      <w:proofErr w:type="spellStart"/>
      <w:r w:rsidR="0072662E">
        <w:rPr>
          <w:sz w:val="24"/>
          <w:szCs w:val="24"/>
        </w:rPr>
        <w:t>mgr.</w:t>
      </w:r>
      <w:proofErr w:type="spellEnd"/>
      <w:r w:rsidR="0072662E">
        <w:rPr>
          <w:sz w:val="24"/>
          <w:szCs w:val="24"/>
        </w:rPr>
        <w:t xml:space="preserve"> Miroslav Urban</w:t>
      </w:r>
      <w:r w:rsidR="00A8155C" w:rsidRPr="00DB04AC">
        <w:rPr>
          <w:sz w:val="24"/>
          <w:szCs w:val="24"/>
        </w:rPr>
        <w:t>, Tomáš Štícha, Jaromír Erben, Luboš Brož, Martin Kolář, Václav Štícha, František Brož.</w:t>
      </w:r>
      <w:r w:rsidR="000F4D96" w:rsidRPr="00DB04AC">
        <w:rPr>
          <w:sz w:val="24"/>
          <w:szCs w:val="24"/>
        </w:rPr>
        <w:t xml:space="preserve"> Po předání osvědčení o zvolení</w:t>
      </w:r>
      <w:r w:rsidR="00A8155C" w:rsidRPr="00DB04AC">
        <w:rPr>
          <w:sz w:val="24"/>
          <w:szCs w:val="24"/>
        </w:rPr>
        <w:t xml:space="preserve"> do zastupitelstva byla </w:t>
      </w:r>
      <w:r w:rsidR="0023139E" w:rsidRPr="00DB04AC">
        <w:rPr>
          <w:sz w:val="24"/>
          <w:szCs w:val="24"/>
        </w:rPr>
        <w:t>diskuze a návrh na místo starosty a místostarosty. Jednotliví členové podali návrhy. Hlasováním byl zvolen starostou Tomáš Štícha, místostarostou Jaromír Erben.</w:t>
      </w:r>
      <w:r w:rsidR="00A8155C" w:rsidRPr="00DB04AC">
        <w:t xml:space="preserve"> </w:t>
      </w:r>
      <w:r w:rsidR="00B16F98" w:rsidRPr="00DB04AC">
        <w:t xml:space="preserve"> </w:t>
      </w:r>
    </w:p>
    <w:p w:rsidR="00234C3A" w:rsidRPr="00DB04AC" w:rsidRDefault="00234C3A" w:rsidP="00234C3A">
      <w:pPr>
        <w:rPr>
          <w:sz w:val="24"/>
          <w:szCs w:val="24"/>
        </w:rPr>
      </w:pP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hlasovalo </w:t>
      </w:r>
      <w:r w:rsidR="004174F4" w:rsidRPr="00DB04AC">
        <w:rPr>
          <w:sz w:val="24"/>
          <w:szCs w:val="24"/>
        </w:rPr>
        <w:t>7 členů ZO, 7</w:t>
      </w:r>
      <w:r w:rsidRPr="00DB04AC">
        <w:rPr>
          <w:sz w:val="24"/>
          <w:szCs w:val="24"/>
        </w:rPr>
        <w:t xml:space="preserve"> pro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7A3434" w:rsidRPr="00DB04AC" w:rsidRDefault="007A3434" w:rsidP="007A3434">
      <w:pPr>
        <w:jc w:val="both"/>
        <w:rPr>
          <w:sz w:val="24"/>
          <w:szCs w:val="24"/>
        </w:rPr>
      </w:pPr>
    </w:p>
    <w:p w:rsidR="00F72B58" w:rsidRPr="00DB04AC" w:rsidRDefault="00992F0B" w:rsidP="007A3434">
      <w:pPr>
        <w:rPr>
          <w:sz w:val="24"/>
          <w:szCs w:val="24"/>
        </w:rPr>
      </w:pPr>
      <w:r w:rsidRPr="00DB04AC">
        <w:rPr>
          <w:sz w:val="24"/>
          <w:szCs w:val="24"/>
        </w:rPr>
        <w:t xml:space="preserve">3)    </w:t>
      </w:r>
      <w:r w:rsidR="00FF32DF" w:rsidRPr="00DB04AC">
        <w:rPr>
          <w:sz w:val="24"/>
          <w:szCs w:val="24"/>
        </w:rPr>
        <w:t>Zastupitelstvo bylo seznámeno s rozpočtovým opatřením č.</w:t>
      </w:r>
      <w:r w:rsidR="00D763A4" w:rsidRPr="00DB04AC">
        <w:rPr>
          <w:sz w:val="24"/>
          <w:szCs w:val="24"/>
        </w:rPr>
        <w:t xml:space="preserve"> </w:t>
      </w:r>
      <w:r w:rsidR="00234C3A" w:rsidRPr="00DB04AC">
        <w:rPr>
          <w:sz w:val="24"/>
          <w:szCs w:val="24"/>
        </w:rPr>
        <w:t>6</w:t>
      </w:r>
      <w:r w:rsidR="00D763A4" w:rsidRPr="00DB04AC">
        <w:rPr>
          <w:sz w:val="24"/>
          <w:szCs w:val="24"/>
        </w:rPr>
        <w:t xml:space="preserve">, </w:t>
      </w:r>
      <w:r w:rsidR="00234C3A" w:rsidRPr="00DB04AC">
        <w:rPr>
          <w:sz w:val="24"/>
          <w:szCs w:val="24"/>
        </w:rPr>
        <w:t>7</w:t>
      </w:r>
      <w:r w:rsidR="00FF32DF" w:rsidRPr="00DB04AC">
        <w:rPr>
          <w:sz w:val="24"/>
          <w:szCs w:val="24"/>
        </w:rPr>
        <w:t>.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FF32DF" w:rsidRPr="00DB04AC" w:rsidRDefault="004D0D06" w:rsidP="00FF32DF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4)  </w:t>
      </w:r>
      <w:r w:rsidR="006A11E8">
        <w:rPr>
          <w:sz w:val="24"/>
          <w:szCs w:val="24"/>
        </w:rPr>
        <w:t xml:space="preserve"> Zastupitelstvo schválilo</w:t>
      </w:r>
      <w:r w:rsidR="00234C3A" w:rsidRPr="00DB04AC">
        <w:rPr>
          <w:sz w:val="24"/>
          <w:szCs w:val="24"/>
        </w:rPr>
        <w:t xml:space="preserve"> odměn za výkon funkce starosty </w:t>
      </w:r>
      <w:r w:rsidR="006A11E8">
        <w:rPr>
          <w:sz w:val="24"/>
          <w:szCs w:val="24"/>
        </w:rPr>
        <w:t>ve výši 4</w:t>
      </w:r>
      <w:r w:rsidR="0072662E">
        <w:rPr>
          <w:sz w:val="24"/>
          <w:szCs w:val="24"/>
        </w:rPr>
        <w:t>1</w:t>
      </w:r>
      <w:r w:rsidR="006A11E8">
        <w:rPr>
          <w:sz w:val="24"/>
          <w:szCs w:val="24"/>
        </w:rPr>
        <w:t>00</w:t>
      </w:r>
      <w:r w:rsidR="00234C3A" w:rsidRPr="00DB04AC">
        <w:rPr>
          <w:sz w:val="24"/>
          <w:szCs w:val="24"/>
        </w:rPr>
        <w:t>,- Kč</w:t>
      </w:r>
      <w:r w:rsidR="00754F99" w:rsidRPr="00DB04AC">
        <w:rPr>
          <w:sz w:val="24"/>
          <w:szCs w:val="24"/>
        </w:rPr>
        <w:t>.</w:t>
      </w:r>
    </w:p>
    <w:p w:rsidR="00593A0F" w:rsidRPr="00DB04AC" w:rsidRDefault="00593A0F" w:rsidP="005E62F1">
      <w:pPr>
        <w:jc w:val="both"/>
        <w:rPr>
          <w:sz w:val="24"/>
          <w:szCs w:val="24"/>
        </w:rPr>
      </w:pPr>
    </w:p>
    <w:p w:rsidR="00593A0F" w:rsidRPr="00DB04AC" w:rsidRDefault="00593A0F" w:rsidP="00593A0F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       hlasovalo </w:t>
      </w:r>
      <w:r w:rsidR="00AD3370" w:rsidRPr="00DB04AC">
        <w:rPr>
          <w:sz w:val="24"/>
          <w:szCs w:val="24"/>
        </w:rPr>
        <w:t>7 členů ZO, 6</w:t>
      </w:r>
      <w:r w:rsidRPr="00DB04AC">
        <w:rPr>
          <w:sz w:val="24"/>
          <w:szCs w:val="24"/>
        </w:rPr>
        <w:t xml:space="preserve"> pro</w:t>
      </w:r>
    </w:p>
    <w:p w:rsidR="00593A0F" w:rsidRPr="00DB04AC" w:rsidRDefault="00593A0F" w:rsidP="00593A0F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</w:t>
      </w:r>
      <w:r w:rsidR="0072662E">
        <w:rPr>
          <w:sz w:val="24"/>
          <w:szCs w:val="24"/>
        </w:rPr>
        <w:t xml:space="preserve"> 1</w:t>
      </w:r>
      <w:bookmarkStart w:id="0" w:name="_GoBack"/>
      <w:bookmarkEnd w:id="0"/>
    </w:p>
    <w:p w:rsidR="00593A0F" w:rsidRPr="00DB04AC" w:rsidRDefault="00593A0F" w:rsidP="00593A0F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8E3238" w:rsidRPr="00DB04AC" w:rsidRDefault="008E3238" w:rsidP="005E62F1">
      <w:pPr>
        <w:jc w:val="both"/>
        <w:rPr>
          <w:sz w:val="24"/>
          <w:szCs w:val="24"/>
        </w:rPr>
      </w:pPr>
    </w:p>
    <w:p w:rsidR="00FF32DF" w:rsidRPr="00DB04AC" w:rsidRDefault="00DB04AC" w:rsidP="00593A0F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5) </w:t>
      </w:r>
      <w:r w:rsidR="00593A0F" w:rsidRPr="00DB04AC">
        <w:rPr>
          <w:sz w:val="24"/>
          <w:szCs w:val="24"/>
        </w:rPr>
        <w:t xml:space="preserve"> </w:t>
      </w:r>
      <w:r w:rsidR="00FF32DF" w:rsidRPr="00DB04AC">
        <w:rPr>
          <w:sz w:val="24"/>
          <w:szCs w:val="24"/>
        </w:rPr>
        <w:t xml:space="preserve">Zastupitelstvo </w:t>
      </w:r>
      <w:r w:rsidR="000F4D96" w:rsidRPr="00DB04AC">
        <w:rPr>
          <w:sz w:val="24"/>
          <w:szCs w:val="24"/>
        </w:rPr>
        <w:t>zvolilo</w:t>
      </w:r>
      <w:r w:rsidR="000649A3" w:rsidRPr="00DB04AC">
        <w:rPr>
          <w:sz w:val="24"/>
          <w:szCs w:val="24"/>
        </w:rPr>
        <w:t xml:space="preserve"> finanční výbor ve složení: Luboš Brož, Martin Kolář, Jaromír Erben. Předsedou finančního výboru byl zvolen Luboš Brož.</w:t>
      </w:r>
      <w:r w:rsidR="000F4D96" w:rsidRPr="00DB04AC">
        <w:rPr>
          <w:sz w:val="24"/>
          <w:szCs w:val="24"/>
        </w:rPr>
        <w:t xml:space="preserve"> </w:t>
      </w:r>
      <w:r w:rsidR="000649A3" w:rsidRPr="00DB04AC">
        <w:rPr>
          <w:sz w:val="24"/>
          <w:szCs w:val="24"/>
        </w:rPr>
        <w:t xml:space="preserve">Do </w:t>
      </w:r>
      <w:r w:rsidR="000F4D96" w:rsidRPr="00DB04AC">
        <w:rPr>
          <w:sz w:val="24"/>
          <w:szCs w:val="24"/>
        </w:rPr>
        <w:t>kontrolní</w:t>
      </w:r>
      <w:r w:rsidR="000649A3" w:rsidRPr="00DB04AC">
        <w:rPr>
          <w:sz w:val="24"/>
          <w:szCs w:val="24"/>
        </w:rPr>
        <w:t>ho</w:t>
      </w:r>
      <w:r w:rsidR="000F4D96" w:rsidRPr="00DB04AC">
        <w:rPr>
          <w:sz w:val="24"/>
          <w:szCs w:val="24"/>
        </w:rPr>
        <w:t xml:space="preserve"> výbor</w:t>
      </w:r>
      <w:r w:rsidR="000649A3" w:rsidRPr="00DB04AC">
        <w:rPr>
          <w:sz w:val="24"/>
          <w:szCs w:val="24"/>
        </w:rPr>
        <w:t>u</w:t>
      </w:r>
      <w:r w:rsidR="000F4D96" w:rsidRPr="00DB04AC">
        <w:rPr>
          <w:sz w:val="24"/>
          <w:szCs w:val="24"/>
        </w:rPr>
        <w:t xml:space="preserve"> </w:t>
      </w:r>
      <w:r w:rsidR="000649A3" w:rsidRPr="00DB04AC">
        <w:rPr>
          <w:sz w:val="24"/>
          <w:szCs w:val="24"/>
        </w:rPr>
        <w:t>zvolen</w:t>
      </w:r>
      <w:r w:rsidR="000F4D96" w:rsidRPr="00DB04AC">
        <w:rPr>
          <w:sz w:val="24"/>
          <w:szCs w:val="24"/>
        </w:rPr>
        <w:t xml:space="preserve">: </w:t>
      </w:r>
      <w:r w:rsidR="00A8155C" w:rsidRPr="00DB04AC">
        <w:rPr>
          <w:sz w:val="24"/>
          <w:szCs w:val="24"/>
        </w:rPr>
        <w:t>Václav Štícha, František Brož</w:t>
      </w:r>
      <w:r w:rsidR="000F4D96" w:rsidRPr="00DB04AC">
        <w:rPr>
          <w:sz w:val="24"/>
          <w:szCs w:val="24"/>
        </w:rPr>
        <w:t xml:space="preserve">, </w:t>
      </w:r>
      <w:r w:rsidR="000649A3" w:rsidRPr="00DB04AC">
        <w:rPr>
          <w:sz w:val="24"/>
          <w:szCs w:val="24"/>
        </w:rPr>
        <w:t>ing. Alois Chytil. Předsedou kontrolního výboru zvoleni ing. Alois Chytil.</w:t>
      </w:r>
    </w:p>
    <w:p w:rsidR="00754F99" w:rsidRPr="00DB04AC" w:rsidRDefault="00754F99" w:rsidP="00593A0F">
      <w:pPr>
        <w:jc w:val="both"/>
        <w:rPr>
          <w:sz w:val="24"/>
          <w:szCs w:val="24"/>
        </w:rPr>
      </w:pPr>
    </w:p>
    <w:p w:rsidR="00FF32DF" w:rsidRPr="00DB04AC" w:rsidRDefault="00FF32DF" w:rsidP="00FF32DF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       hlasovalo 7 členů ZO, 7 pro</w:t>
      </w:r>
    </w:p>
    <w:p w:rsidR="00FF32DF" w:rsidRPr="00DB04AC" w:rsidRDefault="00FF32DF" w:rsidP="00FF32DF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FF32DF" w:rsidRPr="00DB04AC" w:rsidRDefault="00FF32DF" w:rsidP="00FF32DF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754F99" w:rsidRPr="00DB04AC" w:rsidRDefault="00754F99" w:rsidP="007A3434">
      <w:pPr>
        <w:rPr>
          <w:sz w:val="24"/>
          <w:szCs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FF32DF" w:rsidRPr="00DB04AC" w:rsidRDefault="00754F99" w:rsidP="007A3434">
      <w:pPr>
        <w:rPr>
          <w:sz w:val="24"/>
        </w:rPr>
      </w:pPr>
      <w:r w:rsidRPr="00DB04AC">
        <w:rPr>
          <w:sz w:val="24"/>
        </w:rPr>
        <w:t xml:space="preserve">6)    Zastupitelstvo schválilo </w:t>
      </w:r>
      <w:r w:rsidR="000649A3" w:rsidRPr="00DB04AC">
        <w:rPr>
          <w:sz w:val="24"/>
        </w:rPr>
        <w:t>plán inventur.</w:t>
      </w:r>
    </w:p>
    <w:p w:rsidR="00754F99" w:rsidRPr="00DB04AC" w:rsidRDefault="00754F99" w:rsidP="00754F99">
      <w:pPr>
        <w:rPr>
          <w:sz w:val="24"/>
        </w:rPr>
      </w:pPr>
    </w:p>
    <w:p w:rsidR="00754F99" w:rsidRPr="00DB04AC" w:rsidRDefault="00754F99" w:rsidP="00754F99">
      <w:pPr>
        <w:rPr>
          <w:sz w:val="24"/>
        </w:rPr>
      </w:pPr>
      <w:r w:rsidRPr="00DB04AC">
        <w:rPr>
          <w:sz w:val="24"/>
        </w:rPr>
        <w:t xml:space="preserve">       hlasovalo 7 členů ZO, 7 pro</w:t>
      </w:r>
    </w:p>
    <w:p w:rsidR="00754F99" w:rsidRPr="00DB04AC" w:rsidRDefault="00754F99" w:rsidP="00754F99">
      <w:pPr>
        <w:rPr>
          <w:sz w:val="24"/>
        </w:rPr>
      </w:pPr>
      <w:r w:rsidRPr="00DB04AC">
        <w:rPr>
          <w:sz w:val="24"/>
        </w:rPr>
        <w:t xml:space="preserve">       zdržel se hlasování – nikdo</w:t>
      </w:r>
    </w:p>
    <w:p w:rsidR="00754F99" w:rsidRPr="00DB04AC" w:rsidRDefault="00754F99" w:rsidP="00754F99">
      <w:pPr>
        <w:rPr>
          <w:sz w:val="24"/>
        </w:rPr>
      </w:pPr>
      <w:r w:rsidRPr="00DB04AC">
        <w:rPr>
          <w:sz w:val="24"/>
        </w:rPr>
        <w:t xml:space="preserve">       bod usnesení schválen</w:t>
      </w:r>
    </w:p>
    <w:p w:rsidR="00DB04AC" w:rsidRPr="00DB04AC" w:rsidRDefault="00DB04AC" w:rsidP="00754F99">
      <w:pPr>
        <w:rPr>
          <w:sz w:val="24"/>
        </w:rPr>
      </w:pPr>
    </w:p>
    <w:p w:rsidR="0072662E" w:rsidRDefault="0072662E" w:rsidP="00DB04AC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Pr="00992F0B" w:rsidRDefault="00AD3370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23" w:rsidRDefault="008E1A23" w:rsidP="007A3434">
      <w:r>
        <w:separator/>
      </w:r>
    </w:p>
  </w:endnote>
  <w:endnote w:type="continuationSeparator" w:id="0">
    <w:p w:rsidR="008E1A23" w:rsidRDefault="008E1A23" w:rsidP="007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23" w:rsidRDefault="008E1A23" w:rsidP="007A3434">
      <w:r>
        <w:separator/>
      </w:r>
    </w:p>
  </w:footnote>
  <w:footnote w:type="continuationSeparator" w:id="0">
    <w:p w:rsidR="008E1A23" w:rsidRDefault="008E1A23" w:rsidP="007A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844"/>
      <w:docPartObj>
        <w:docPartGallery w:val="Page Numbers (Top of Page)"/>
        <w:docPartUnique/>
      </w:docPartObj>
    </w:sdtPr>
    <w:sdtEndPr/>
    <w:sdtContent>
      <w:p w:rsidR="00593A0F" w:rsidRDefault="00195C98">
        <w:pPr>
          <w:pStyle w:val="Zhlav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6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A0F" w:rsidRDefault="00593A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34"/>
    <w:rsid w:val="00057937"/>
    <w:rsid w:val="000649A3"/>
    <w:rsid w:val="00067EFD"/>
    <w:rsid w:val="00092867"/>
    <w:rsid w:val="000F0548"/>
    <w:rsid w:val="000F4D96"/>
    <w:rsid w:val="00124F21"/>
    <w:rsid w:val="00195C98"/>
    <w:rsid w:val="001B539F"/>
    <w:rsid w:val="001D4CD7"/>
    <w:rsid w:val="001E1CC7"/>
    <w:rsid w:val="00212A4C"/>
    <w:rsid w:val="0023139E"/>
    <w:rsid w:val="00234C3A"/>
    <w:rsid w:val="00236E59"/>
    <w:rsid w:val="00374F37"/>
    <w:rsid w:val="00390C8C"/>
    <w:rsid w:val="003B1365"/>
    <w:rsid w:val="003F601F"/>
    <w:rsid w:val="004174F4"/>
    <w:rsid w:val="00452622"/>
    <w:rsid w:val="004624DD"/>
    <w:rsid w:val="00481051"/>
    <w:rsid w:val="004D0D06"/>
    <w:rsid w:val="004D385C"/>
    <w:rsid w:val="005673CB"/>
    <w:rsid w:val="005757B2"/>
    <w:rsid w:val="00593A0F"/>
    <w:rsid w:val="005E62F1"/>
    <w:rsid w:val="00685F9B"/>
    <w:rsid w:val="006A11E8"/>
    <w:rsid w:val="006B355E"/>
    <w:rsid w:val="006F61DD"/>
    <w:rsid w:val="0072662E"/>
    <w:rsid w:val="00754F99"/>
    <w:rsid w:val="00796191"/>
    <w:rsid w:val="007A3434"/>
    <w:rsid w:val="007E1FF3"/>
    <w:rsid w:val="00841B77"/>
    <w:rsid w:val="008510D3"/>
    <w:rsid w:val="0087246D"/>
    <w:rsid w:val="008E1A23"/>
    <w:rsid w:val="008E3238"/>
    <w:rsid w:val="008E471E"/>
    <w:rsid w:val="009308B8"/>
    <w:rsid w:val="00992F0B"/>
    <w:rsid w:val="00A33DB6"/>
    <w:rsid w:val="00A37B2D"/>
    <w:rsid w:val="00A8155C"/>
    <w:rsid w:val="00AD3370"/>
    <w:rsid w:val="00B16F98"/>
    <w:rsid w:val="00CE76B0"/>
    <w:rsid w:val="00D00526"/>
    <w:rsid w:val="00D763A4"/>
    <w:rsid w:val="00DB04AC"/>
    <w:rsid w:val="00E25C56"/>
    <w:rsid w:val="00E41397"/>
    <w:rsid w:val="00E930F3"/>
    <w:rsid w:val="00F72B58"/>
    <w:rsid w:val="00F925D5"/>
    <w:rsid w:val="00FD1942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0F4C3-AFF7-4657-A454-23F6884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3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D3020-1C9A-4E00-8FD2-C51CEE81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688AD932</Template>
  <TotalTime>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Štícha Tomáš</cp:lastModifiedBy>
  <cp:revision>2</cp:revision>
  <cp:lastPrinted>2015-01-27T17:53:00Z</cp:lastPrinted>
  <dcterms:created xsi:type="dcterms:W3CDTF">2018-10-31T13:35:00Z</dcterms:created>
  <dcterms:modified xsi:type="dcterms:W3CDTF">2018-10-31T13:35:00Z</dcterms:modified>
</cp:coreProperties>
</file>